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8" w:rsidRPr="00CD2C1D" w:rsidRDefault="00CD2C1D">
      <w:pPr>
        <w:pStyle w:val="Titel"/>
        <w:rPr>
          <w:sz w:val="52"/>
          <w:lang w:val="de-DE"/>
        </w:rPr>
      </w:pPr>
      <w:r w:rsidRPr="00CD2C1D">
        <w:rPr>
          <w:noProof/>
          <w:sz w:val="5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321516F" wp14:editId="003DBA3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669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80" y="21287"/>
                <wp:lineTo x="21380" y="0"/>
                <wp:lineTo x="0" y="0"/>
              </wp:wrapPolygon>
            </wp:wrapTight>
            <wp:docPr id="1" name="irc_mi" descr="http://www.edugroup.at/typo3temp/pics/k_ee4045da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group.at/typo3temp/pics/k_ee4045da3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7" b="27481"/>
                    <a:stretch/>
                  </pic:blipFill>
                  <pic:spPr bwMode="auto">
                    <a:xfrm>
                      <a:off x="0" y="0"/>
                      <a:ext cx="1866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66FE" w:rsidRPr="00CD2C1D">
        <w:rPr>
          <w:sz w:val="52"/>
          <w:lang w:val="de-DE"/>
        </w:rPr>
        <w:t xml:space="preserve">Wettbewerb </w:t>
      </w:r>
      <w:proofErr w:type="spellStart"/>
      <w:r w:rsidR="00E466FE" w:rsidRPr="00CD2C1D">
        <w:rPr>
          <w:sz w:val="52"/>
          <w:lang w:val="de-DE"/>
        </w:rPr>
        <w:t>KidZ</w:t>
      </w:r>
      <w:proofErr w:type="spellEnd"/>
      <w:r w:rsidR="00E466FE" w:rsidRPr="00CD2C1D">
        <w:rPr>
          <w:sz w:val="52"/>
          <w:lang w:val="de-DE"/>
        </w:rPr>
        <w:t xml:space="preserve">-West </w:t>
      </w:r>
    </w:p>
    <w:p w:rsidR="00CB6598" w:rsidRPr="00703A25" w:rsidRDefault="00E466FE">
      <w:pPr>
        <w:pStyle w:val="berschrift1"/>
        <w:rPr>
          <w:lang w:val="de-DE"/>
        </w:rPr>
      </w:pPr>
      <w:r>
        <w:rPr>
          <w:lang w:val="de-DE"/>
        </w:rPr>
        <w:t xml:space="preserve">Thema/Titel: </w:t>
      </w:r>
      <w:r w:rsidR="002771AA">
        <w:rPr>
          <w:lang w:val="de-DE"/>
        </w:rPr>
        <w:t>…</w:t>
      </w:r>
    </w:p>
    <w:p w:rsidR="00E466FE" w:rsidRDefault="00E466FE">
      <w:pPr>
        <w:rPr>
          <w:lang w:val="de-DE"/>
        </w:rPr>
      </w:pPr>
    </w:p>
    <w:p w:rsidR="00D245C3" w:rsidRDefault="00D245C3" w:rsidP="00D245C3">
      <w:pPr>
        <w:pStyle w:val="berschrift3"/>
      </w:pPr>
      <w:proofErr w:type="spellStart"/>
      <w:r>
        <w:t>Ziele</w:t>
      </w:r>
      <w:proofErr w:type="spellEnd"/>
    </w:p>
    <w:p w:rsidR="002315A3" w:rsidRPr="002315A3" w:rsidRDefault="00FA58E2">
      <w:pPr>
        <w:rPr>
          <w:sz w:val="20"/>
          <w:lang w:val="de-DE"/>
        </w:rPr>
      </w:pPr>
      <w:r>
        <w:rPr>
          <w:sz w:val="20"/>
          <w:lang w:val="de-DE"/>
        </w:rPr>
        <w:t>Text hier eintragen</w:t>
      </w:r>
    </w:p>
    <w:p w:rsidR="00CB6598" w:rsidRPr="002315A3" w:rsidRDefault="00E466FE" w:rsidP="00D245C3">
      <w:pPr>
        <w:pStyle w:val="berschrift3"/>
        <w:rPr>
          <w:b/>
          <w:sz w:val="20"/>
          <w:lang w:val="de-DE"/>
        </w:rPr>
      </w:pPr>
      <w:r w:rsidRPr="00D245C3">
        <w:t>Beschreibung</w:t>
      </w:r>
      <w:r w:rsidRPr="002315A3">
        <w:rPr>
          <w:b/>
          <w:sz w:val="20"/>
          <w:lang w:val="de-DE"/>
        </w:rPr>
        <w:t>:</w:t>
      </w:r>
    </w:p>
    <w:p w:rsidR="002315A3" w:rsidRPr="002315A3" w:rsidRDefault="002771AA">
      <w:pPr>
        <w:rPr>
          <w:sz w:val="20"/>
          <w:lang w:val="de-DE"/>
        </w:rPr>
      </w:pPr>
      <w:r>
        <w:rPr>
          <w:sz w:val="20"/>
          <w:lang w:val="de-DE"/>
        </w:rPr>
        <w:t>Text hier eintragen</w:t>
      </w:r>
    </w:p>
    <w:p w:rsidR="00E466FE" w:rsidRPr="002315A3" w:rsidRDefault="00E466FE" w:rsidP="00D245C3">
      <w:pPr>
        <w:pStyle w:val="berschrift3"/>
        <w:rPr>
          <w:b/>
          <w:sz w:val="20"/>
          <w:lang w:val="de-DE"/>
        </w:rPr>
      </w:pPr>
      <w:r w:rsidRPr="00D245C3">
        <w:t>Bemerkungen</w:t>
      </w:r>
      <w:r w:rsidRPr="002315A3">
        <w:rPr>
          <w:b/>
          <w:sz w:val="20"/>
          <w:lang w:val="de-DE"/>
        </w:rPr>
        <w:t>:</w:t>
      </w:r>
    </w:p>
    <w:p w:rsidR="00D245C3" w:rsidRDefault="002771AA">
      <w:pPr>
        <w:rPr>
          <w:b/>
          <w:sz w:val="20"/>
          <w:lang w:val="de-DE"/>
        </w:rPr>
      </w:pPr>
      <w:r>
        <w:rPr>
          <w:sz w:val="20"/>
          <w:lang w:val="de-DE"/>
        </w:rPr>
        <w:t>Text hier eintragen</w:t>
      </w:r>
    </w:p>
    <w:p w:rsidR="00E466FE" w:rsidRPr="002315A3" w:rsidRDefault="00E466FE" w:rsidP="00D245C3">
      <w:pPr>
        <w:pStyle w:val="berschrift3"/>
        <w:rPr>
          <w:b/>
          <w:sz w:val="20"/>
          <w:lang w:val="de-DE"/>
        </w:rPr>
      </w:pPr>
      <w:r w:rsidRPr="00D245C3">
        <w:t>Merkmale</w:t>
      </w:r>
      <w:r w:rsidRPr="002315A3">
        <w:rPr>
          <w:b/>
          <w:sz w:val="20"/>
          <w:lang w:val="de-DE"/>
        </w:rPr>
        <w:t>:</w:t>
      </w:r>
    </w:p>
    <w:tbl>
      <w:tblPr>
        <w:tblStyle w:val="Listentabelle2Akzent2"/>
        <w:tblW w:w="0" w:type="auto"/>
        <w:tblLook w:val="04A0" w:firstRow="1" w:lastRow="0" w:firstColumn="1" w:lastColumn="0" w:noHBand="0" w:noVBand="1"/>
      </w:tblPr>
      <w:tblGrid>
        <w:gridCol w:w="2146"/>
        <w:gridCol w:w="7214"/>
      </w:tblGrid>
      <w:tr w:rsidR="00D245C3" w:rsidTr="00402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D245C3" w:rsidRPr="00D245C3" w:rsidRDefault="00D245C3" w:rsidP="00D245C3">
            <w:pPr>
              <w:rPr>
                <w:sz w:val="20"/>
                <w:lang w:val="de-DE"/>
              </w:rPr>
            </w:pPr>
            <w:r w:rsidRPr="00D245C3">
              <w:rPr>
                <w:sz w:val="20"/>
                <w:lang w:val="de-DE"/>
              </w:rPr>
              <w:t>Autor/in:</w:t>
            </w:r>
          </w:p>
          <w:p w:rsidR="00D245C3" w:rsidRDefault="00D245C3">
            <w:pPr>
              <w:rPr>
                <w:b w:val="0"/>
                <w:sz w:val="20"/>
                <w:lang w:val="de-DE"/>
              </w:rPr>
            </w:pPr>
          </w:p>
        </w:tc>
        <w:tc>
          <w:tcPr>
            <w:tcW w:w="7214" w:type="dxa"/>
          </w:tcPr>
          <w:p w:rsidR="00D245C3" w:rsidRDefault="00277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de-DE"/>
              </w:rPr>
            </w:pPr>
            <w:r>
              <w:rPr>
                <w:b w:val="0"/>
                <w:sz w:val="20"/>
                <w:lang w:val="de-DE"/>
              </w:rPr>
              <w:t>…</w:t>
            </w:r>
          </w:p>
        </w:tc>
      </w:tr>
      <w:tr w:rsidR="00D245C3" w:rsidTr="00402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D245C3" w:rsidRPr="00D245C3" w:rsidRDefault="00D245C3" w:rsidP="00D245C3">
            <w:pPr>
              <w:rPr>
                <w:sz w:val="20"/>
                <w:lang w:val="de-DE"/>
              </w:rPr>
            </w:pPr>
            <w:r w:rsidRPr="00D245C3">
              <w:rPr>
                <w:sz w:val="20"/>
                <w:lang w:val="de-DE"/>
              </w:rPr>
              <w:t>Schule:</w:t>
            </w:r>
          </w:p>
          <w:p w:rsidR="00D245C3" w:rsidRPr="00D245C3" w:rsidRDefault="00D245C3">
            <w:pPr>
              <w:rPr>
                <w:sz w:val="20"/>
                <w:lang w:val="de-DE"/>
              </w:rPr>
            </w:pPr>
          </w:p>
        </w:tc>
        <w:tc>
          <w:tcPr>
            <w:tcW w:w="7214" w:type="dxa"/>
          </w:tcPr>
          <w:p w:rsidR="00D245C3" w:rsidRPr="00D245C3" w:rsidRDefault="0027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…</w:t>
            </w:r>
          </w:p>
        </w:tc>
      </w:tr>
      <w:tr w:rsidR="00D245C3" w:rsidTr="0040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D245C3" w:rsidRPr="00D245C3" w:rsidRDefault="00426C9A" w:rsidP="00D245C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Klasse</w:t>
            </w:r>
            <w:r w:rsidR="002771AA">
              <w:rPr>
                <w:sz w:val="20"/>
                <w:lang w:val="de-DE"/>
              </w:rPr>
              <w:t>/Anzahl Schüler/innen</w:t>
            </w:r>
            <w:r w:rsidR="00D245C3" w:rsidRPr="00D245C3">
              <w:rPr>
                <w:sz w:val="20"/>
                <w:lang w:val="de-DE"/>
              </w:rPr>
              <w:t>:</w:t>
            </w:r>
          </w:p>
          <w:p w:rsidR="00D245C3" w:rsidRPr="00D245C3" w:rsidRDefault="00D245C3">
            <w:pPr>
              <w:rPr>
                <w:sz w:val="20"/>
                <w:lang w:val="de-DE"/>
              </w:rPr>
            </w:pPr>
          </w:p>
        </w:tc>
        <w:tc>
          <w:tcPr>
            <w:tcW w:w="7214" w:type="dxa"/>
          </w:tcPr>
          <w:p w:rsidR="00D245C3" w:rsidRPr="00D245C3" w:rsidRDefault="0021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…</w:t>
            </w:r>
          </w:p>
        </w:tc>
      </w:tr>
      <w:tr w:rsidR="00402C27" w:rsidTr="00402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402C27" w:rsidRDefault="009E764A" w:rsidP="009E764A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Fächergruppe:</w:t>
            </w:r>
          </w:p>
          <w:p w:rsidR="009E764A" w:rsidRPr="00D245C3" w:rsidRDefault="009E764A" w:rsidP="009E764A">
            <w:pPr>
              <w:rPr>
                <w:sz w:val="20"/>
                <w:lang w:val="de-DE"/>
              </w:rPr>
            </w:pPr>
          </w:p>
        </w:tc>
        <w:tc>
          <w:tcPr>
            <w:tcW w:w="7214" w:type="dxa"/>
          </w:tcPr>
          <w:p w:rsidR="00402C27" w:rsidRPr="00213212" w:rsidRDefault="0021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213212">
              <w:rPr>
                <w:sz w:val="20"/>
                <w:lang w:val="de-DE"/>
              </w:rPr>
              <w:t>Sprachen</w:t>
            </w:r>
          </w:p>
          <w:p w:rsidR="00213212" w:rsidRPr="00213212" w:rsidRDefault="0021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213212">
              <w:rPr>
                <w:sz w:val="20"/>
                <w:lang w:val="de-DE"/>
              </w:rPr>
              <w:t>Naturwissenschaften</w:t>
            </w:r>
          </w:p>
          <w:p w:rsidR="00213212" w:rsidRPr="00213212" w:rsidRDefault="0021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213212">
              <w:rPr>
                <w:sz w:val="20"/>
                <w:lang w:val="de-DE"/>
              </w:rPr>
              <w:t>Geisteswissenschaften</w:t>
            </w:r>
          </w:p>
          <w:p w:rsidR="00213212" w:rsidRDefault="0021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213212">
              <w:rPr>
                <w:sz w:val="20"/>
                <w:lang w:val="de-DE"/>
              </w:rPr>
              <w:t>Kreativfächer</w:t>
            </w:r>
          </w:p>
        </w:tc>
      </w:tr>
      <w:tr w:rsidR="00D245C3" w:rsidTr="0040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D245C3" w:rsidRDefault="009E764A" w:rsidP="00402C2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Sozialform:</w:t>
            </w:r>
          </w:p>
          <w:p w:rsidR="009E764A" w:rsidRPr="00D245C3" w:rsidRDefault="009E764A" w:rsidP="00402C27">
            <w:pPr>
              <w:rPr>
                <w:sz w:val="20"/>
                <w:lang w:val="de-DE"/>
              </w:rPr>
            </w:pPr>
          </w:p>
        </w:tc>
        <w:tc>
          <w:tcPr>
            <w:tcW w:w="7214" w:type="dxa"/>
          </w:tcPr>
          <w:p w:rsidR="00D245C3" w:rsidRPr="00D245C3" w:rsidRDefault="0021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…</w:t>
            </w:r>
          </w:p>
        </w:tc>
      </w:tr>
      <w:tr w:rsidR="00D245C3" w:rsidTr="00402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D245C3" w:rsidRPr="00D245C3" w:rsidRDefault="00D245C3" w:rsidP="00D245C3">
            <w:pPr>
              <w:rPr>
                <w:sz w:val="20"/>
                <w:lang w:val="de-DE"/>
              </w:rPr>
            </w:pPr>
            <w:r w:rsidRPr="00D245C3">
              <w:rPr>
                <w:sz w:val="20"/>
                <w:lang w:val="de-DE"/>
              </w:rPr>
              <w:t>Pädagogisches Vorgehen:</w:t>
            </w:r>
          </w:p>
          <w:p w:rsidR="00D245C3" w:rsidRPr="00D245C3" w:rsidRDefault="00D245C3">
            <w:pPr>
              <w:rPr>
                <w:sz w:val="20"/>
                <w:lang w:val="de-DE"/>
              </w:rPr>
            </w:pPr>
          </w:p>
        </w:tc>
        <w:tc>
          <w:tcPr>
            <w:tcW w:w="7214" w:type="dxa"/>
          </w:tcPr>
          <w:p w:rsidR="00D245C3" w:rsidRPr="00D245C3" w:rsidRDefault="0044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…</w:t>
            </w:r>
          </w:p>
        </w:tc>
      </w:tr>
      <w:tr w:rsidR="00D245C3" w:rsidTr="0040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D245C3" w:rsidRPr="00D245C3" w:rsidRDefault="00D245C3" w:rsidP="00D245C3">
            <w:pPr>
              <w:rPr>
                <w:sz w:val="20"/>
                <w:lang w:val="de-DE"/>
              </w:rPr>
            </w:pPr>
            <w:r w:rsidRPr="00D245C3">
              <w:rPr>
                <w:sz w:val="20"/>
                <w:lang w:val="de-DE"/>
              </w:rPr>
              <w:t>Zeitlicher Rahmen:</w:t>
            </w:r>
          </w:p>
          <w:p w:rsidR="00D245C3" w:rsidRPr="00D245C3" w:rsidRDefault="00D245C3">
            <w:pPr>
              <w:rPr>
                <w:sz w:val="20"/>
                <w:lang w:val="de-DE"/>
              </w:rPr>
            </w:pPr>
          </w:p>
        </w:tc>
        <w:tc>
          <w:tcPr>
            <w:tcW w:w="7214" w:type="dxa"/>
          </w:tcPr>
          <w:p w:rsidR="00D245C3" w:rsidRPr="00AD2B1F" w:rsidRDefault="0044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…</w:t>
            </w:r>
          </w:p>
        </w:tc>
      </w:tr>
      <w:tr w:rsidR="009148F4" w:rsidTr="00402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9148F4" w:rsidRPr="00D245C3" w:rsidRDefault="009148F4" w:rsidP="009148F4">
            <w:pPr>
              <w:rPr>
                <w:sz w:val="20"/>
                <w:lang w:val="de-DE"/>
              </w:rPr>
            </w:pPr>
            <w:r w:rsidRPr="00D245C3">
              <w:rPr>
                <w:sz w:val="20"/>
                <w:lang w:val="de-DE"/>
              </w:rPr>
              <w:t>Verwendete Software/App:</w:t>
            </w:r>
          </w:p>
          <w:p w:rsidR="009148F4" w:rsidRPr="00D245C3" w:rsidRDefault="009148F4" w:rsidP="009148F4">
            <w:pPr>
              <w:rPr>
                <w:sz w:val="20"/>
                <w:lang w:val="de-DE"/>
              </w:rPr>
            </w:pPr>
          </w:p>
        </w:tc>
        <w:tc>
          <w:tcPr>
            <w:tcW w:w="7214" w:type="dxa"/>
          </w:tcPr>
          <w:p w:rsidR="009148F4" w:rsidRPr="00AD2B1F" w:rsidRDefault="00447860" w:rsidP="0091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…</w:t>
            </w:r>
          </w:p>
        </w:tc>
      </w:tr>
      <w:tr w:rsidR="009148F4" w:rsidTr="0040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9148F4" w:rsidRPr="00D245C3" w:rsidRDefault="009148F4" w:rsidP="009148F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Schwierigkeitsgrad:</w:t>
            </w:r>
          </w:p>
        </w:tc>
        <w:tc>
          <w:tcPr>
            <w:tcW w:w="7214" w:type="dxa"/>
          </w:tcPr>
          <w:p w:rsidR="009148F4" w:rsidRDefault="00447860" w:rsidP="0091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Leicht – mittel </w:t>
            </w:r>
            <w:r w:rsidR="00217950">
              <w:rPr>
                <w:sz w:val="20"/>
                <w:lang w:val="de-DE"/>
              </w:rPr>
              <w:t>–</w:t>
            </w:r>
            <w:r>
              <w:rPr>
                <w:sz w:val="20"/>
                <w:lang w:val="de-DE"/>
              </w:rPr>
              <w:t xml:space="preserve"> schwer</w:t>
            </w:r>
          </w:p>
          <w:p w:rsidR="009E764A" w:rsidRPr="00AD2B1F" w:rsidRDefault="009E764A" w:rsidP="0091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e-DE"/>
              </w:rPr>
            </w:pPr>
          </w:p>
        </w:tc>
      </w:tr>
      <w:tr w:rsidR="00217950" w:rsidTr="00402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:rsidR="00217950" w:rsidRDefault="00217950" w:rsidP="009148F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Persönliche Bemerkungen:</w:t>
            </w:r>
          </w:p>
        </w:tc>
        <w:tc>
          <w:tcPr>
            <w:tcW w:w="7214" w:type="dxa"/>
          </w:tcPr>
          <w:p w:rsidR="00217950" w:rsidRDefault="00217950" w:rsidP="0091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…</w:t>
            </w:r>
            <w:bookmarkStart w:id="0" w:name="_GoBack"/>
            <w:bookmarkEnd w:id="0"/>
          </w:p>
        </w:tc>
      </w:tr>
    </w:tbl>
    <w:p w:rsidR="00E466FE" w:rsidRDefault="00E466FE">
      <w:pPr>
        <w:rPr>
          <w:lang w:val="de-DE"/>
        </w:rPr>
      </w:pPr>
    </w:p>
    <w:p w:rsidR="002315A3" w:rsidRPr="000360A0" w:rsidRDefault="002315A3" w:rsidP="000360A0">
      <w:pPr>
        <w:pStyle w:val="berschrift3"/>
      </w:pPr>
      <w:proofErr w:type="spellStart"/>
      <w:r w:rsidRPr="000360A0">
        <w:t>Anleitung</w:t>
      </w:r>
      <w:proofErr w:type="spellEnd"/>
      <w:r w:rsidRPr="000360A0">
        <w:t xml:space="preserve"> </w:t>
      </w:r>
      <w:proofErr w:type="spellStart"/>
      <w:r w:rsidRPr="000360A0">
        <w:t>zum</w:t>
      </w:r>
      <w:proofErr w:type="spellEnd"/>
      <w:r w:rsidRPr="000360A0">
        <w:t xml:space="preserve"> </w:t>
      </w:r>
      <w:proofErr w:type="spellStart"/>
      <w:r w:rsidRPr="000360A0">
        <w:t>Erstellen</w:t>
      </w:r>
      <w:proofErr w:type="spellEnd"/>
      <w:r w:rsidRPr="000360A0">
        <w:t xml:space="preserve"> </w:t>
      </w:r>
      <w:r w:rsidR="00BC43DC">
        <w:t>…</w:t>
      </w:r>
    </w:p>
    <w:p w:rsidR="002315A3" w:rsidRPr="000C750D" w:rsidRDefault="000360A0" w:rsidP="000C750D">
      <w:pPr>
        <w:rPr>
          <w:sz w:val="20"/>
          <w:lang w:val="de-DE"/>
        </w:rPr>
      </w:pPr>
      <w:r w:rsidRPr="000C750D">
        <w:rPr>
          <w:sz w:val="20"/>
          <w:lang w:val="de-DE"/>
        </w:rPr>
        <w:t xml:space="preserve">Text </w:t>
      </w:r>
      <w:r w:rsidR="00BC43DC" w:rsidRPr="000C750D">
        <w:rPr>
          <w:sz w:val="20"/>
          <w:lang w:val="de-DE"/>
        </w:rPr>
        <w:t>hier ei</w:t>
      </w:r>
      <w:r w:rsidR="00A7633A" w:rsidRPr="000C750D">
        <w:rPr>
          <w:sz w:val="20"/>
          <w:lang w:val="de-DE"/>
        </w:rPr>
        <w:t>n</w:t>
      </w:r>
      <w:r w:rsidR="00BC43DC" w:rsidRPr="000C750D">
        <w:rPr>
          <w:sz w:val="20"/>
          <w:lang w:val="de-DE"/>
        </w:rPr>
        <w:t>tragen</w:t>
      </w:r>
    </w:p>
    <w:p w:rsidR="009C4B66" w:rsidRPr="000360A0" w:rsidRDefault="009C4B66" w:rsidP="009C4B66">
      <w:pPr>
        <w:pStyle w:val="berschrift3"/>
      </w:pPr>
      <w:proofErr w:type="spellStart"/>
      <w:r>
        <w:t>Ergebnisse</w:t>
      </w:r>
      <w:proofErr w:type="spellEnd"/>
      <w:r>
        <w:t>:</w:t>
      </w:r>
    </w:p>
    <w:p w:rsidR="001D7F61" w:rsidRDefault="00BC43DC">
      <w:pPr>
        <w:rPr>
          <w:sz w:val="20"/>
          <w:lang w:val="de-DE"/>
        </w:rPr>
      </w:pPr>
      <w:r>
        <w:rPr>
          <w:sz w:val="20"/>
          <w:lang w:val="de-DE"/>
        </w:rPr>
        <w:t>Link hier eintragen</w:t>
      </w:r>
    </w:p>
    <w:p w:rsidR="009C4B66" w:rsidRPr="00703A25" w:rsidRDefault="00BC43DC">
      <w:pPr>
        <w:rPr>
          <w:lang w:val="de-DE"/>
        </w:rPr>
      </w:pPr>
      <w:r>
        <w:rPr>
          <w:sz w:val="20"/>
          <w:lang w:val="de-DE"/>
        </w:rPr>
        <w:t>F</w:t>
      </w:r>
      <w:r w:rsidRPr="00BC43DC">
        <w:rPr>
          <w:sz w:val="20"/>
          <w:lang w:val="de-DE"/>
        </w:rPr>
        <w:t>otodokumentation</w:t>
      </w:r>
    </w:p>
    <w:sectPr w:rsidR="009C4B66" w:rsidRPr="00703A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561B"/>
    <w:multiLevelType w:val="hybridMultilevel"/>
    <w:tmpl w:val="2F064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2E9A"/>
    <w:multiLevelType w:val="hybridMultilevel"/>
    <w:tmpl w:val="3EC685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177DE"/>
    <w:multiLevelType w:val="hybridMultilevel"/>
    <w:tmpl w:val="9738C9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D22BF"/>
    <w:multiLevelType w:val="hybridMultilevel"/>
    <w:tmpl w:val="3EC685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FE"/>
    <w:rsid w:val="00007002"/>
    <w:rsid w:val="000360A0"/>
    <w:rsid w:val="000C750D"/>
    <w:rsid w:val="000F2AFB"/>
    <w:rsid w:val="001D7F61"/>
    <w:rsid w:val="00213212"/>
    <w:rsid w:val="00217950"/>
    <w:rsid w:val="002315A3"/>
    <w:rsid w:val="002771AA"/>
    <w:rsid w:val="00381233"/>
    <w:rsid w:val="00402C27"/>
    <w:rsid w:val="00426C9A"/>
    <w:rsid w:val="00447860"/>
    <w:rsid w:val="00506CC4"/>
    <w:rsid w:val="005E20AD"/>
    <w:rsid w:val="005E6713"/>
    <w:rsid w:val="00703A25"/>
    <w:rsid w:val="00731946"/>
    <w:rsid w:val="007605A3"/>
    <w:rsid w:val="00892553"/>
    <w:rsid w:val="009148F4"/>
    <w:rsid w:val="00925A76"/>
    <w:rsid w:val="009C22B0"/>
    <w:rsid w:val="009C4B66"/>
    <w:rsid w:val="009E4C16"/>
    <w:rsid w:val="009E5D43"/>
    <w:rsid w:val="009E764A"/>
    <w:rsid w:val="00A7633A"/>
    <w:rsid w:val="00AA402B"/>
    <w:rsid w:val="00AD2B1F"/>
    <w:rsid w:val="00B2146B"/>
    <w:rsid w:val="00BC43DC"/>
    <w:rsid w:val="00C1242B"/>
    <w:rsid w:val="00CB6598"/>
    <w:rsid w:val="00CC1C8E"/>
    <w:rsid w:val="00CD2C1D"/>
    <w:rsid w:val="00D245C3"/>
    <w:rsid w:val="00DF70F4"/>
    <w:rsid w:val="00E466FE"/>
    <w:rsid w:val="00F377CE"/>
    <w:rsid w:val="00FA58E2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C0405-F490-4729-BEFC-0D7E8A6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Hervorhebung">
    <w:name w:val="Emphasis"/>
    <w:basedOn w:val="Absatz-Standardschriftart"/>
    <w:uiPriority w:val="20"/>
    <w:qFormat/>
    <w:rPr>
      <w:i/>
      <w:i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B01513" w:themeColor="accent1"/>
      <w:sz w:val="28"/>
      <w:szCs w:val="28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Absatz-Standardschriftart"/>
    <w:unhideWhenUsed/>
    <w:rPr>
      <w:color w:val="4FB8C1" w:themeColor="text2" w:themeTint="99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rsid w:val="00D2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itternetztabelle1hell-Akzent2">
    <w:name w:val="Grid Table 1 Light Accent 2"/>
    <w:basedOn w:val="NormaleTabelle"/>
    <w:uiPriority w:val="46"/>
    <w:rsid w:val="00D24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2Akzent2">
    <w:name w:val="List Table 2 Accent 2"/>
    <w:basedOn w:val="NormaleTabelle"/>
    <w:uiPriority w:val="47"/>
    <w:rsid w:val="00D24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Design%20Ion%20(leer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Ion (leer)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keywords/>
  <cp:lastModifiedBy>Andrea Prock</cp:lastModifiedBy>
  <cp:revision>2</cp:revision>
  <dcterms:created xsi:type="dcterms:W3CDTF">2013-12-08T18:38:00Z</dcterms:created>
  <dcterms:modified xsi:type="dcterms:W3CDTF">2013-12-08T18:38:00Z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